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1"/>
      </w:tblGrid>
      <w:tr w:rsidR="00D94EEF" w:rsidRPr="00D94EEF" w14:paraId="70C83E2D" w14:textId="77777777" w:rsidTr="00061270">
        <w:tc>
          <w:tcPr>
            <w:tcW w:w="1800" w:type="dxa"/>
            <w:shd w:val="clear" w:color="auto" w:fill="auto"/>
          </w:tcPr>
          <w:p w14:paraId="269D04A7" w14:textId="77777777" w:rsidR="00D94EEF" w:rsidRPr="00D94EEF" w:rsidRDefault="00D94EEF">
            <w:pPr>
              <w:rPr>
                <w:rFonts w:ascii="Avenir Next Condensed" w:hAnsi="Avenir Next Condensed"/>
              </w:rPr>
            </w:pPr>
          </w:p>
        </w:tc>
      </w:tr>
    </w:tbl>
    <w:p w14:paraId="4D063770" w14:textId="77777777" w:rsidR="007B69DC" w:rsidRPr="00D94EEF" w:rsidRDefault="00D94EEF">
      <w:pPr>
        <w:pStyle w:val="Heading2"/>
        <w:rPr>
          <w:rFonts w:ascii="Avenir Next Condensed" w:hAnsi="Avenir Next Condensed"/>
        </w:rPr>
      </w:pPr>
      <w:r w:rsidRPr="00D94EEF">
        <w:rPr>
          <w:rFonts w:ascii="Avenir Next Condensed" w:hAnsi="Avenir Next Condense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7F15" wp14:editId="765E0398">
                <wp:simplePos x="0" y="0"/>
                <wp:positionH relativeFrom="column">
                  <wp:posOffset>3023870</wp:posOffset>
                </wp:positionH>
                <wp:positionV relativeFrom="page">
                  <wp:posOffset>575310</wp:posOffset>
                </wp:positionV>
                <wp:extent cx="342963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FC79" w14:textId="77777777" w:rsidR="00D94EEF" w:rsidRPr="00D94EEF" w:rsidRDefault="00D94EEF" w:rsidP="00D94EEF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sz w:val="40"/>
                                <w:szCs w:val="40"/>
                                <w:lang w:val="en-CA"/>
                              </w:rPr>
                              <w:t>IBEW Local 37 Senior Steward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E7F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8.1pt;margin-top:45.3pt;width:270.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" filled="f" stroked="f">
                <v:textbox>
                  <w:txbxContent>
                    <w:p w14:paraId="1FA8FC79" w14:textId="77777777" w:rsidR="00D94EEF" w:rsidRPr="00D94EEF" w:rsidRDefault="00D94EEF" w:rsidP="00D94EEF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sz w:val="40"/>
                          <w:szCs w:val="40"/>
                          <w:lang w:val="en-CA"/>
                        </w:rPr>
                        <w:t>IBEW Local 37 Senior Steward Application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94EEF">
        <w:rPr>
          <w:rFonts w:ascii="Avenir Next Condensed" w:hAnsi="Avenir Next Condensed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BCDC8D" wp14:editId="5B65CA4A">
            <wp:simplePos x="0" y="0"/>
            <wp:positionH relativeFrom="column">
              <wp:posOffset>-405765</wp:posOffset>
            </wp:positionH>
            <wp:positionV relativeFrom="page">
              <wp:posOffset>231140</wp:posOffset>
            </wp:positionV>
            <wp:extent cx="3201035" cy="1327785"/>
            <wp:effectExtent l="0" t="0" r="0" b="0"/>
            <wp:wrapThrough wrapText="bothSides">
              <wp:wrapPolygon edited="0">
                <wp:start x="0" y="0"/>
                <wp:lineTo x="0" y="21073"/>
                <wp:lineTo x="21424" y="21073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7B69DC" w:rsidRPr="00D94EEF" w14:paraId="746D15B6" w14:textId="77777777" w:rsidTr="004847D8">
        <w:tc>
          <w:tcPr>
            <w:tcW w:w="9360" w:type="dxa"/>
            <w:shd w:val="clear" w:color="auto" w:fill="000000" w:themeFill="text1"/>
          </w:tcPr>
          <w:p w14:paraId="02899D88" w14:textId="77777777" w:rsidR="007B69DC" w:rsidRPr="00D94EEF" w:rsidRDefault="000F128A">
            <w:pPr>
              <w:pStyle w:val="Heading3"/>
              <w:rPr>
                <w:rFonts w:ascii="Avenir Next Condensed" w:hAnsi="Avenir Next Condensed"/>
              </w:rPr>
            </w:pPr>
            <w:r w:rsidRPr="00D94EEF">
              <w:rPr>
                <w:rFonts w:ascii="Avenir Next Condensed" w:hAnsi="Avenir Next Condensed"/>
              </w:rPr>
              <w:t>Applicant Information</w:t>
            </w:r>
          </w:p>
        </w:tc>
      </w:tr>
      <w:tr w:rsidR="007B69DC" w:rsidRPr="00D94EEF" w14:paraId="122BE5B2" w14:textId="77777777" w:rsidTr="008B0775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7B69DC" w:rsidRPr="00D94EEF" w14:paraId="1AE848AE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17E6E6E0" w14:textId="77777777" w:rsidR="007B69DC" w:rsidRPr="00D94EEF" w:rsidRDefault="000F128A">
                  <w:pPr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033DE3E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0E1B336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DA4EB6B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</w:tr>
            <w:tr w:rsidR="007B69DC" w:rsidRPr="00D94EEF" w14:paraId="037CC0CD" w14:textId="77777777">
              <w:trPr>
                <w:trHeight w:val="288"/>
              </w:trPr>
              <w:tc>
                <w:tcPr>
                  <w:tcW w:w="1800" w:type="dxa"/>
                </w:tcPr>
                <w:p w14:paraId="5C3908C3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311FA9B" w14:textId="77777777" w:rsidR="007B69DC" w:rsidRPr="00D94EEF" w:rsidRDefault="000F128A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3C7D703" w14:textId="77777777" w:rsidR="007B69DC" w:rsidRPr="00D94EEF" w:rsidRDefault="000F128A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4906B9A" w14:textId="77777777" w:rsidR="007B69DC" w:rsidRPr="00D94EEF" w:rsidRDefault="000F128A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M.I.</w:t>
                  </w:r>
                </w:p>
              </w:tc>
            </w:tr>
            <w:tr w:rsidR="007B69DC" w:rsidRPr="00D94EEF" w14:paraId="37FD618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3FD2162" w14:textId="77777777" w:rsidR="007B69DC" w:rsidRPr="00D94EEF" w:rsidRDefault="000F128A">
                  <w:pPr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00F68D30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D932316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0B5C2C1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</w:tr>
            <w:tr w:rsidR="007B69DC" w:rsidRPr="00D94EEF" w14:paraId="6D7CE57D" w14:textId="77777777">
              <w:trPr>
                <w:trHeight w:val="288"/>
              </w:trPr>
              <w:tc>
                <w:tcPr>
                  <w:tcW w:w="1800" w:type="dxa"/>
                </w:tcPr>
                <w:p w14:paraId="0E947B47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7149FB7A" w14:textId="77777777" w:rsidR="007B69DC" w:rsidRPr="00D94EEF" w:rsidRDefault="000F128A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E41695D" w14:textId="77777777" w:rsidR="007B69DC" w:rsidRPr="00D94EEF" w:rsidRDefault="007B69DC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E73D9F1" w14:textId="77777777" w:rsidR="007B69DC" w:rsidRPr="00D94EEF" w:rsidRDefault="000F128A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Apartment/Unit #</w:t>
                  </w:r>
                </w:p>
              </w:tc>
            </w:tr>
            <w:tr w:rsidR="007B69DC" w:rsidRPr="00D94EEF" w14:paraId="6C9C9412" w14:textId="77777777">
              <w:trPr>
                <w:trHeight w:val="288"/>
              </w:trPr>
              <w:tc>
                <w:tcPr>
                  <w:tcW w:w="1800" w:type="dxa"/>
                </w:tcPr>
                <w:p w14:paraId="6B7CDED3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07D2C94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D240135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94F271E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</w:tr>
            <w:tr w:rsidR="007B69DC" w:rsidRPr="00D94EEF" w14:paraId="1378D828" w14:textId="77777777">
              <w:trPr>
                <w:trHeight w:val="288"/>
              </w:trPr>
              <w:tc>
                <w:tcPr>
                  <w:tcW w:w="1800" w:type="dxa"/>
                </w:tcPr>
                <w:p w14:paraId="4DE95F37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CF69162" w14:textId="77777777" w:rsidR="007B69DC" w:rsidRPr="00D94EEF" w:rsidRDefault="000F128A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A340C41" w14:textId="005549EF" w:rsidR="007B69DC" w:rsidRPr="00D94EEF" w:rsidRDefault="008B0775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>
                    <w:rPr>
                      <w:rFonts w:ascii="Avenir Next Condensed" w:hAnsi="Avenir Next Condensed"/>
                    </w:rPr>
                    <w:t>Prov.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9C70788" w14:textId="77777777" w:rsidR="007B69DC" w:rsidRPr="00D94EEF" w:rsidRDefault="00D94EEF">
                  <w:pPr>
                    <w:pStyle w:val="ApplicantInformation"/>
                    <w:rPr>
                      <w:rFonts w:ascii="Avenir Next Condensed" w:hAnsi="Avenir Next Condensed"/>
                    </w:rPr>
                  </w:pPr>
                  <w:r>
                    <w:rPr>
                      <w:rFonts w:ascii="Avenir Next Condensed" w:hAnsi="Avenir Next Condensed"/>
                    </w:rPr>
                    <w:t>Postal</w:t>
                  </w:r>
                  <w:r w:rsidR="000F128A" w:rsidRPr="00D94EEF">
                    <w:rPr>
                      <w:rFonts w:ascii="Avenir Next Condensed" w:hAnsi="Avenir Next Condensed"/>
                    </w:rPr>
                    <w:t xml:space="preserve"> Code</w:t>
                  </w:r>
                </w:p>
              </w:tc>
            </w:tr>
            <w:tr w:rsidR="007B69DC" w:rsidRPr="00D94EEF" w14:paraId="6B0C37F8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12A7D2F" w14:textId="77777777" w:rsidR="008B0775" w:rsidRDefault="008B0775">
                  <w:pPr>
                    <w:rPr>
                      <w:rFonts w:ascii="Avenir Next Condensed" w:hAnsi="Avenir Next Condensed"/>
                    </w:rPr>
                  </w:pPr>
                </w:p>
                <w:p w14:paraId="1E0931A7" w14:textId="77777777" w:rsidR="007B69DC" w:rsidRPr="00D94EEF" w:rsidRDefault="000F128A">
                  <w:pPr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1C29335" w14:textId="77777777" w:rsidR="007B69DC" w:rsidRPr="00D94EEF" w:rsidRDefault="000F128A">
                  <w:pPr>
                    <w:rPr>
                      <w:rFonts w:ascii="Avenir Next Condensed" w:hAnsi="Avenir Next Condensed"/>
                    </w:rPr>
                  </w:pPr>
                  <w:r w:rsidRPr="00D94EEF">
                    <w:rPr>
                      <w:rFonts w:ascii="Avenir Next Condensed" w:hAnsi="Avenir Next Condensed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0096334C" w14:textId="77777777" w:rsidR="007B69DC" w:rsidRPr="00D94EEF" w:rsidRDefault="004847D8">
                  <w:pPr>
                    <w:rPr>
                      <w:rFonts w:ascii="Avenir Next Condensed" w:hAnsi="Avenir Next Condensed"/>
                    </w:rPr>
                  </w:pPr>
                  <w:r>
                    <w:rPr>
                      <w:rFonts w:ascii="Avenir Next Condensed" w:hAnsi="Avenir Next Condensed"/>
                    </w:rPr>
                    <w:t>Mobile Phone</w:t>
                  </w:r>
                  <w:r w:rsidR="000F128A" w:rsidRPr="00D94EEF">
                    <w:rPr>
                      <w:rFonts w:ascii="Avenir Next Condensed" w:hAnsi="Avenir Next Condensed"/>
                    </w:rPr>
                    <w:t>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D3A9253" w14:textId="77777777" w:rsidR="007B69DC" w:rsidRPr="00D94EEF" w:rsidRDefault="004847D8">
                  <w:pPr>
                    <w:rPr>
                      <w:rFonts w:ascii="Avenir Next Condensed" w:hAnsi="Avenir Next Condensed"/>
                    </w:rPr>
                  </w:pPr>
                  <w:r>
                    <w:rPr>
                      <w:rFonts w:ascii="Avenir Next Condensed" w:hAnsi="Avenir Next Condensed"/>
                    </w:rPr>
                    <w:t>(      )</w:t>
                  </w:r>
                </w:p>
              </w:tc>
            </w:tr>
          </w:tbl>
          <w:p w14:paraId="4ECC04D0" w14:textId="77777777" w:rsidR="007B69DC" w:rsidRPr="00D94EEF" w:rsidRDefault="007B69DC">
            <w:pPr>
              <w:rPr>
                <w:rFonts w:ascii="Avenir Next Condensed" w:hAnsi="Avenir Next Condensed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7B69DC" w:rsidRPr="00D94EEF" w14:paraId="0C5ABB22" w14:textId="77777777" w:rsidTr="004847D8">
              <w:trPr>
                <w:trHeight w:val="460"/>
              </w:trPr>
              <w:tc>
                <w:tcPr>
                  <w:tcW w:w="1800" w:type="dxa"/>
                  <w:vAlign w:val="bottom"/>
                </w:tcPr>
                <w:p w14:paraId="03E18E63" w14:textId="77777777" w:rsidR="007B69DC" w:rsidRPr="00D94EEF" w:rsidRDefault="004847D8">
                  <w:pPr>
                    <w:rPr>
                      <w:rFonts w:ascii="Avenir Next Condensed" w:hAnsi="Avenir Next Condensed"/>
                    </w:rPr>
                  </w:pPr>
                  <w:r>
                    <w:rPr>
                      <w:rFonts w:ascii="Avenir Next Condensed" w:hAnsi="Avenir Next Condensed"/>
                    </w:rPr>
                    <w:t>Employer, Classification &amp; Work Location</w:t>
                  </w:r>
                  <w:r w:rsidR="000F128A" w:rsidRPr="00D94EEF">
                    <w:rPr>
                      <w:rFonts w:ascii="Avenir Next Condensed" w:hAnsi="Avenir Next Condensed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7F2011E0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</w:tr>
            <w:tr w:rsidR="007B69DC" w:rsidRPr="00D94EEF" w14:paraId="5362950E" w14:textId="77777777">
              <w:tc>
                <w:tcPr>
                  <w:tcW w:w="1800" w:type="dxa"/>
                </w:tcPr>
                <w:p w14:paraId="0FC9CB77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4B8F4BFA" w14:textId="77777777" w:rsidR="007B69DC" w:rsidRPr="00D94EEF" w:rsidRDefault="007B69DC">
                  <w:pPr>
                    <w:rPr>
                      <w:rFonts w:ascii="Avenir Next Condensed" w:hAnsi="Avenir Next Condensed"/>
                    </w:rPr>
                  </w:pPr>
                </w:p>
              </w:tc>
            </w:tr>
          </w:tbl>
          <w:p w14:paraId="07FD0EC2" w14:textId="77777777" w:rsidR="007B69DC" w:rsidRPr="00D94EEF" w:rsidRDefault="007B69DC">
            <w:pPr>
              <w:rPr>
                <w:rFonts w:ascii="Avenir Next Condensed" w:hAnsi="Avenir Next Condensed"/>
              </w:rPr>
            </w:pPr>
          </w:p>
        </w:tc>
      </w:tr>
      <w:tr w:rsidR="007B69DC" w:rsidRPr="00D94EEF" w14:paraId="5A75293D" w14:textId="77777777" w:rsidTr="004847D8">
        <w:tc>
          <w:tcPr>
            <w:tcW w:w="9360" w:type="dxa"/>
            <w:shd w:val="clear" w:color="auto" w:fill="000000" w:themeFill="text1"/>
          </w:tcPr>
          <w:p w14:paraId="3917A080" w14:textId="77777777" w:rsidR="007B69DC" w:rsidRPr="00D94EEF" w:rsidRDefault="004847D8">
            <w:pPr>
              <w:pStyle w:val="Heading3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Please Answer the Following Questions</w:t>
            </w:r>
          </w:p>
        </w:tc>
      </w:tr>
      <w:tr w:rsidR="007B69DC" w:rsidRPr="00D94EEF" w14:paraId="51CF6ADF" w14:textId="77777777" w:rsidTr="004847D8">
        <w:tc>
          <w:tcPr>
            <w:tcW w:w="9360" w:type="dxa"/>
          </w:tcPr>
          <w:p w14:paraId="5BBBE1B9" w14:textId="77777777" w:rsidR="007B69DC" w:rsidRPr="00D94EEF" w:rsidRDefault="007B69DC">
            <w:pPr>
              <w:pStyle w:val="Explanation"/>
              <w:rPr>
                <w:rFonts w:ascii="Avenir Next Condensed" w:hAnsi="Avenir Next Condensed"/>
              </w:rPr>
            </w:pPr>
          </w:p>
        </w:tc>
      </w:tr>
    </w:tbl>
    <w:p w14:paraId="1D43BFBC" w14:textId="77777777" w:rsidR="007B69DC" w:rsidRDefault="004847D8" w:rsidP="004847D8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How long have you been an IBEW Local 37 Shop Steward? </w:t>
      </w:r>
    </w:p>
    <w:p w14:paraId="4B1F5727" w14:textId="1545D735" w:rsidR="0003594B" w:rsidRDefault="00061270" w:rsidP="0003594B">
      <w:pPr>
        <w:pStyle w:val="ListParagrap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Next Condensed" w:hAnsi="Avenir Next Condensed"/>
        </w:rPr>
        <w:instrText xml:space="preserve"> FORMTEXT </w:instrText>
      </w:r>
      <w:r>
        <w:rPr>
          <w:rFonts w:ascii="Avenir Next Condensed" w:hAnsi="Avenir Next Condensed"/>
        </w:rPr>
      </w:r>
      <w:r>
        <w:rPr>
          <w:rFonts w:ascii="Avenir Next Condensed" w:hAnsi="Avenir Next Condensed"/>
        </w:rPr>
        <w:fldChar w:fldCharType="separate"/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</w:rPr>
        <w:fldChar w:fldCharType="end"/>
      </w:r>
      <w:bookmarkEnd w:id="0"/>
    </w:p>
    <w:p w14:paraId="0C5F546E" w14:textId="77777777" w:rsidR="004847D8" w:rsidRDefault="004847D8" w:rsidP="004847D8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List any relevant work/union/volunteer committees and boards in which you are a member, or have been a member:</w:t>
      </w:r>
    </w:p>
    <w:p w14:paraId="4036AA98" w14:textId="77777777" w:rsidR="0003594B" w:rsidRDefault="0003594B" w:rsidP="0003594B">
      <w:pPr>
        <w:ind w:left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venir Next Condensed" w:hAnsi="Avenir Next Condensed"/>
        </w:rPr>
        <w:instrText xml:space="preserve"> FORMTEXT </w:instrText>
      </w:r>
      <w:r>
        <w:rPr>
          <w:rFonts w:ascii="Avenir Next Condensed" w:hAnsi="Avenir Next Condensed"/>
        </w:rPr>
      </w:r>
      <w:r>
        <w:rPr>
          <w:rFonts w:ascii="Avenir Next Condensed" w:hAnsi="Avenir Next Condensed"/>
        </w:rPr>
        <w:fldChar w:fldCharType="separate"/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</w:rPr>
        <w:fldChar w:fldCharType="end"/>
      </w:r>
      <w:bookmarkEnd w:id="1"/>
    </w:p>
    <w:p w14:paraId="0C3B70A0" w14:textId="77777777" w:rsidR="0003594B" w:rsidRPr="0003594B" w:rsidRDefault="0003594B" w:rsidP="0003594B">
      <w:pPr>
        <w:rPr>
          <w:rFonts w:ascii="Avenir Next Condensed" w:hAnsi="Avenir Next Condensed"/>
        </w:rPr>
      </w:pPr>
    </w:p>
    <w:p w14:paraId="5F5C50B6" w14:textId="77777777" w:rsidR="004847D8" w:rsidRDefault="004847D8" w:rsidP="004847D8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List at least three role-related training courses that you have taken in the past four years:</w:t>
      </w:r>
    </w:p>
    <w:p w14:paraId="739144DC" w14:textId="77777777" w:rsidR="0003594B" w:rsidRDefault="0003594B" w:rsidP="0003594B">
      <w:pPr>
        <w:pStyle w:val="ListParagrap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venir Next Condensed" w:hAnsi="Avenir Next Condensed"/>
        </w:rPr>
        <w:instrText xml:space="preserve"> FORMTEXT </w:instrText>
      </w:r>
      <w:r>
        <w:rPr>
          <w:rFonts w:ascii="Avenir Next Condensed" w:hAnsi="Avenir Next Condensed"/>
        </w:rPr>
      </w:r>
      <w:r>
        <w:rPr>
          <w:rFonts w:ascii="Avenir Next Condensed" w:hAnsi="Avenir Next Condensed"/>
        </w:rPr>
        <w:fldChar w:fldCharType="separate"/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</w:rPr>
        <w:fldChar w:fldCharType="end"/>
      </w:r>
      <w:bookmarkEnd w:id="2"/>
    </w:p>
    <w:p w14:paraId="270B9798" w14:textId="77777777" w:rsidR="004847D8" w:rsidRDefault="004847D8" w:rsidP="004847D8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Describe what you do to remain active within your union (e.g., attend unit meetings, participate in committees, union events, training, etc.).</w:t>
      </w:r>
    </w:p>
    <w:p w14:paraId="02C37CD0" w14:textId="77777777" w:rsidR="0003594B" w:rsidRPr="0003594B" w:rsidRDefault="0003594B" w:rsidP="0003594B">
      <w:pPr>
        <w:ind w:left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venir Next Condensed" w:hAnsi="Avenir Next Condensed"/>
        </w:rPr>
        <w:instrText xml:space="preserve"> FORMTEXT </w:instrText>
      </w:r>
      <w:r>
        <w:rPr>
          <w:rFonts w:ascii="Avenir Next Condensed" w:hAnsi="Avenir Next Condensed"/>
        </w:rPr>
      </w:r>
      <w:r>
        <w:rPr>
          <w:rFonts w:ascii="Avenir Next Condensed" w:hAnsi="Avenir Next Condensed"/>
        </w:rPr>
        <w:fldChar w:fldCharType="separate"/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</w:rPr>
        <w:fldChar w:fldCharType="end"/>
      </w:r>
      <w:bookmarkEnd w:id="3"/>
    </w:p>
    <w:p w14:paraId="2097DBD4" w14:textId="77777777" w:rsidR="004847D8" w:rsidRDefault="0003594B" w:rsidP="004847D8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Describe</w:t>
      </w:r>
      <w:r w:rsidR="004847D8">
        <w:rPr>
          <w:rFonts w:ascii="Avenir Next Condensed" w:hAnsi="Avenir Next Condensed"/>
        </w:rPr>
        <w:t xml:space="preserve"> any additional experience, training, and/or reasons that </w:t>
      </w:r>
      <w:r>
        <w:rPr>
          <w:rFonts w:ascii="Avenir Next Condensed" w:hAnsi="Avenir Next Condensed"/>
        </w:rPr>
        <w:t>you feel support your application to become a Senior Steward:</w:t>
      </w:r>
      <w:r w:rsidR="004847D8">
        <w:rPr>
          <w:rFonts w:ascii="Avenir Next Condensed" w:hAnsi="Avenir Next Condensed"/>
        </w:rPr>
        <w:t xml:space="preserve"> </w:t>
      </w:r>
    </w:p>
    <w:p w14:paraId="7CD92A8F" w14:textId="77777777" w:rsidR="0003594B" w:rsidRPr="0003594B" w:rsidRDefault="0003594B" w:rsidP="0003594B">
      <w:pPr>
        <w:ind w:left="72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venir Next Condensed" w:hAnsi="Avenir Next Condensed"/>
        </w:rPr>
        <w:instrText xml:space="preserve"> FORMTEXT </w:instrText>
      </w:r>
      <w:r>
        <w:rPr>
          <w:rFonts w:ascii="Avenir Next Condensed" w:hAnsi="Avenir Next Condensed"/>
        </w:rPr>
      </w:r>
      <w:r>
        <w:rPr>
          <w:rFonts w:ascii="Avenir Next Condensed" w:hAnsi="Avenir Next Condensed"/>
        </w:rPr>
        <w:fldChar w:fldCharType="separate"/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</w:rPr>
        <w:fldChar w:fldCharType="end"/>
      </w:r>
      <w:bookmarkEnd w:id="4"/>
    </w:p>
    <w:p w14:paraId="324298ED" w14:textId="77777777" w:rsidR="0003594B" w:rsidRDefault="0003594B" w:rsidP="0003594B">
      <w:pPr>
        <w:rPr>
          <w:rFonts w:ascii="Avenir Next Condensed" w:hAnsi="Avenir Next Condensed"/>
        </w:rPr>
      </w:pPr>
    </w:p>
    <w:p w14:paraId="3FF18202" w14:textId="77777777" w:rsidR="0003594B" w:rsidRDefault="0003594B" w:rsidP="0003594B">
      <w:pPr>
        <w:rPr>
          <w:rFonts w:ascii="Avenir Next Condensed" w:hAnsi="Avenir Next Condensed"/>
        </w:rPr>
      </w:pPr>
    </w:p>
    <w:p w14:paraId="2F154C43" w14:textId="77777777" w:rsidR="0003594B" w:rsidRDefault="0003594B" w:rsidP="0003594B">
      <w:pPr>
        <w:rPr>
          <w:rFonts w:ascii="Avenir Next Condensed" w:hAnsi="Avenir Next Condensed"/>
        </w:rPr>
      </w:pPr>
    </w:p>
    <w:p w14:paraId="5F1B6F65" w14:textId="77777777" w:rsidR="0003594B" w:rsidRDefault="0003594B" w:rsidP="0003594B">
      <w:pPr>
        <w:rPr>
          <w:rFonts w:ascii="Avenir Next Condensed" w:hAnsi="Avenir Next Condensed"/>
        </w:rPr>
      </w:pPr>
    </w:p>
    <w:p w14:paraId="3A8D535A" w14:textId="77777777" w:rsidR="0003594B" w:rsidRDefault="0003594B" w:rsidP="0003594B">
      <w:pPr>
        <w:rPr>
          <w:rFonts w:ascii="Avenir Next Condensed" w:hAnsi="Avenir Next Condensed"/>
        </w:rPr>
      </w:pPr>
    </w:p>
    <w:p w14:paraId="5AC37F7B" w14:textId="3C0F2C10" w:rsidR="0003594B" w:rsidRPr="0003594B" w:rsidRDefault="0003594B" w:rsidP="0003594B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Date: </w:t>
      </w:r>
      <w:r>
        <w:rPr>
          <w:rFonts w:ascii="Avenir Next Condensed" w:hAnsi="Avenir Next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venir Next Condensed" w:hAnsi="Avenir Next Condensed"/>
        </w:rPr>
        <w:instrText xml:space="preserve"> FORMTEXT </w:instrText>
      </w:r>
      <w:r>
        <w:rPr>
          <w:rFonts w:ascii="Avenir Next Condensed" w:hAnsi="Avenir Next Condensed"/>
        </w:rPr>
      </w:r>
      <w:r>
        <w:rPr>
          <w:rFonts w:ascii="Avenir Next Condensed" w:hAnsi="Avenir Next Condensed"/>
        </w:rPr>
        <w:fldChar w:fldCharType="separate"/>
      </w:r>
      <w:bookmarkStart w:id="6" w:name="_GoBack"/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r>
        <w:rPr>
          <w:rFonts w:ascii="Avenir Next Condensed" w:hAnsi="Avenir Next Condensed"/>
          <w:noProof/>
        </w:rPr>
        <w:t> </w:t>
      </w:r>
      <w:bookmarkEnd w:id="6"/>
      <w:r>
        <w:rPr>
          <w:rFonts w:ascii="Avenir Next Condensed" w:hAnsi="Avenir Next Condensed"/>
        </w:rPr>
        <w:fldChar w:fldCharType="end"/>
      </w:r>
      <w:bookmarkEnd w:id="5"/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 xml:space="preserve">Signature: </w:t>
      </w:r>
      <w:r w:rsidR="00061270">
        <w:rPr>
          <w:rFonts w:ascii="Avenir Next Condensed" w:hAnsi="Avenir Next Condensed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="00061270">
        <w:rPr>
          <w:rFonts w:ascii="Avenir Next Condensed" w:hAnsi="Avenir Next Condensed"/>
        </w:rPr>
        <w:instrText xml:space="preserve"> FORMTEXT </w:instrText>
      </w:r>
      <w:r w:rsidR="00061270">
        <w:rPr>
          <w:rFonts w:ascii="Avenir Next Condensed" w:hAnsi="Avenir Next Condensed"/>
        </w:rPr>
      </w:r>
      <w:r w:rsidR="00061270">
        <w:rPr>
          <w:rFonts w:ascii="Avenir Next Condensed" w:hAnsi="Avenir Next Condensed"/>
        </w:rPr>
        <w:fldChar w:fldCharType="separate"/>
      </w:r>
      <w:r w:rsidR="00061270">
        <w:rPr>
          <w:rFonts w:ascii="Avenir Next Condensed" w:hAnsi="Avenir Next Condensed"/>
          <w:noProof/>
        </w:rPr>
        <w:t> </w:t>
      </w:r>
      <w:r w:rsidR="00061270">
        <w:rPr>
          <w:rFonts w:ascii="Avenir Next Condensed" w:hAnsi="Avenir Next Condensed"/>
          <w:noProof/>
        </w:rPr>
        <w:t> </w:t>
      </w:r>
      <w:r w:rsidR="00061270">
        <w:rPr>
          <w:rFonts w:ascii="Avenir Next Condensed" w:hAnsi="Avenir Next Condensed"/>
          <w:noProof/>
        </w:rPr>
        <w:t> </w:t>
      </w:r>
      <w:r w:rsidR="00061270">
        <w:rPr>
          <w:rFonts w:ascii="Avenir Next Condensed" w:hAnsi="Avenir Next Condensed"/>
          <w:noProof/>
        </w:rPr>
        <w:t> </w:t>
      </w:r>
      <w:r w:rsidR="00061270">
        <w:rPr>
          <w:rFonts w:ascii="Avenir Next Condensed" w:hAnsi="Avenir Next Condensed"/>
          <w:noProof/>
        </w:rPr>
        <w:t> </w:t>
      </w:r>
      <w:r w:rsidR="00061270">
        <w:rPr>
          <w:rFonts w:ascii="Avenir Next Condensed" w:hAnsi="Avenir Next Condensed"/>
        </w:rPr>
        <w:fldChar w:fldCharType="end"/>
      </w:r>
      <w:bookmarkEnd w:id="7"/>
    </w:p>
    <w:sectPr w:rsidR="0003594B" w:rsidRPr="0003594B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D6DD" w14:textId="77777777" w:rsidR="00566AB5" w:rsidRDefault="00566AB5">
      <w:pPr>
        <w:spacing w:line="240" w:lineRule="auto"/>
      </w:pPr>
      <w:r>
        <w:separator/>
      </w:r>
    </w:p>
  </w:endnote>
  <w:endnote w:type="continuationSeparator" w:id="0">
    <w:p w14:paraId="1B67B0D7" w14:textId="77777777" w:rsidR="00566AB5" w:rsidRDefault="00566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Next Condensed">
    <w:panose1 w:val="020B0506020202020204"/>
    <w:charset w:val="00"/>
    <w:family w:val="auto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6AF7" w14:textId="77777777" w:rsidR="007B69DC" w:rsidRDefault="000F128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CD0C2" w14:textId="77777777" w:rsidR="00566AB5" w:rsidRDefault="00566AB5">
      <w:pPr>
        <w:spacing w:line="240" w:lineRule="auto"/>
      </w:pPr>
      <w:r>
        <w:separator/>
      </w:r>
    </w:p>
  </w:footnote>
  <w:footnote w:type="continuationSeparator" w:id="0">
    <w:p w14:paraId="698115F5" w14:textId="77777777" w:rsidR="00566AB5" w:rsidRDefault="00566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33766"/>
    <w:multiLevelType w:val="hybridMultilevel"/>
    <w:tmpl w:val="A5263B68"/>
    <w:lvl w:ilvl="0" w:tplc="7C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EF"/>
    <w:rsid w:val="0003594B"/>
    <w:rsid w:val="00061270"/>
    <w:rsid w:val="000F128A"/>
    <w:rsid w:val="004836A1"/>
    <w:rsid w:val="004847D8"/>
    <w:rsid w:val="00566AB5"/>
    <w:rsid w:val="007B69DC"/>
    <w:rsid w:val="008B0775"/>
    <w:rsid w:val="00D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0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48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ywilliamson/Library/Containers/com.microsoft.Word/Data/Library/Caches/4105/TM04021713/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1676221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TP104021711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3DC318-8135-4AA3-ACB9-6EA06A03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8990B-5F16-4D2C-A4AF-4CFE8635F8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173</Words>
  <Characters>804</Characters>
  <Application>Microsoft Macintosh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2016-05-26T12:05:00Z</dcterms:created>
  <dcterms:modified xsi:type="dcterms:W3CDTF">2016-05-26T13:27:00Z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